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E1" w:rsidRDefault="000D45E1" w:rsidP="000D45E1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0D45E1" w:rsidRPr="00404B27" w:rsidRDefault="000D45E1" w:rsidP="000D45E1">
      <w:pPr>
        <w:spacing w:before="60"/>
        <w:jc w:val="center"/>
        <w:rPr>
          <w:b/>
          <w:sz w:val="24"/>
          <w:szCs w:val="24"/>
        </w:rPr>
      </w:pPr>
    </w:p>
    <w:p w:rsidR="000D45E1" w:rsidRPr="002F5B42" w:rsidRDefault="000D45E1" w:rsidP="000D45E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D45E1" w:rsidRPr="002F5B42" w:rsidRDefault="000D45E1" w:rsidP="000D45E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D45E1" w:rsidRDefault="000D45E1" w:rsidP="000D45E1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0D45E1" w:rsidRDefault="000D45E1" w:rsidP="000D45E1">
      <w:pPr>
        <w:spacing w:before="60"/>
        <w:jc w:val="center"/>
        <w:rPr>
          <w:b/>
          <w:spacing w:val="200"/>
          <w:sz w:val="28"/>
          <w:szCs w:val="28"/>
        </w:rPr>
      </w:pPr>
    </w:p>
    <w:p w:rsidR="000D45E1" w:rsidRDefault="000D45E1" w:rsidP="000D45E1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0D45E1" w:rsidRPr="00B227BB" w:rsidRDefault="000D45E1" w:rsidP="000D45E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D45E1" w:rsidRPr="00027979" w:rsidTr="000D45E1">
        <w:trPr>
          <w:trHeight w:val="620"/>
        </w:trPr>
        <w:tc>
          <w:tcPr>
            <w:tcW w:w="3622" w:type="dxa"/>
          </w:tcPr>
          <w:p w:rsidR="000D45E1" w:rsidRPr="00027979" w:rsidRDefault="000D45E1" w:rsidP="00F94785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</w:t>
            </w:r>
            <w:r w:rsidR="00F94785">
              <w:rPr>
                <w:sz w:val="28"/>
                <w:szCs w:val="28"/>
                <w:u w:val="single"/>
              </w:rPr>
              <w:t>27.07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____.2020р.</w:t>
            </w:r>
          </w:p>
        </w:tc>
        <w:tc>
          <w:tcPr>
            <w:tcW w:w="2758" w:type="dxa"/>
          </w:tcPr>
          <w:p w:rsidR="000D45E1" w:rsidRPr="00027979" w:rsidRDefault="000D45E1" w:rsidP="000D45E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0D45E1" w:rsidRPr="00027979" w:rsidRDefault="000D45E1" w:rsidP="00F94785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F94785">
              <w:rPr>
                <w:sz w:val="28"/>
                <w:szCs w:val="28"/>
                <w:u w:val="single"/>
              </w:rPr>
              <w:t>189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0D45E1" w:rsidRDefault="000D45E1" w:rsidP="000D45E1">
      <w:pPr>
        <w:rPr>
          <w:sz w:val="28"/>
          <w:szCs w:val="28"/>
        </w:rPr>
      </w:pPr>
    </w:p>
    <w:p w:rsidR="000D45E1" w:rsidRDefault="000D45E1" w:rsidP="000D45E1">
      <w:pPr>
        <w:pStyle w:val="a6"/>
      </w:pPr>
    </w:p>
    <w:p w:rsidR="000D45E1" w:rsidRPr="001A5B9E" w:rsidRDefault="000D45E1" w:rsidP="000D45E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="007442F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D45E1" w:rsidRPr="001A5B9E" w:rsidRDefault="000D45E1" w:rsidP="000D45E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0D45E1" w:rsidRPr="006F17EA" w:rsidRDefault="000D45E1" w:rsidP="000D45E1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D45E1" w:rsidRPr="00933303" w:rsidRDefault="000D45E1" w:rsidP="000D45E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У зв’язку з початком робіт, відповідно до укладених договорів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об’єктах будівництва та з метою забезпечення технічного нагляду за будівництвом об’єктів</w:t>
      </w:r>
    </w:p>
    <w:p w:rsidR="000D45E1" w:rsidRDefault="000D45E1" w:rsidP="000D45E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5E1" w:rsidRDefault="000D45E1" w:rsidP="000D45E1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D45E1" w:rsidRPr="008C5EC1" w:rsidRDefault="000D45E1" w:rsidP="000D45E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5E1" w:rsidRPr="00D6565A" w:rsidRDefault="000D45E1" w:rsidP="000D45E1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Овчаренком Павлом Олексійовичем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0D45E1" w:rsidRPr="000D45E1" w:rsidRDefault="000D45E1" w:rsidP="000D45E1">
      <w:pPr>
        <w:spacing w:after="120"/>
        <w:ind w:firstLine="567"/>
        <w:jc w:val="both"/>
        <w:rPr>
          <w:sz w:val="28"/>
          <w:szCs w:val="28"/>
        </w:rPr>
      </w:pPr>
      <w:r w:rsidRPr="000D45E1">
        <w:rPr>
          <w:sz w:val="28"/>
          <w:szCs w:val="28"/>
        </w:rPr>
        <w:t xml:space="preserve">1.1. «Амбулаторія загальної практики сімейної медицини (на 1-2 лікаря) по  вул. Амосова в с. </w:t>
      </w:r>
      <w:proofErr w:type="spellStart"/>
      <w:r w:rsidRPr="000D45E1">
        <w:rPr>
          <w:sz w:val="28"/>
          <w:szCs w:val="28"/>
        </w:rPr>
        <w:t>Хоробичі</w:t>
      </w:r>
      <w:proofErr w:type="spellEnd"/>
      <w:r w:rsidRPr="000D45E1">
        <w:rPr>
          <w:sz w:val="28"/>
          <w:szCs w:val="28"/>
        </w:rPr>
        <w:t xml:space="preserve"> </w:t>
      </w:r>
      <w:proofErr w:type="spellStart"/>
      <w:r w:rsidRPr="000D45E1">
        <w:rPr>
          <w:sz w:val="28"/>
          <w:szCs w:val="28"/>
        </w:rPr>
        <w:t>Городнянського</w:t>
      </w:r>
      <w:proofErr w:type="spellEnd"/>
      <w:r w:rsidRPr="000D45E1">
        <w:rPr>
          <w:sz w:val="28"/>
          <w:szCs w:val="28"/>
        </w:rPr>
        <w:t xml:space="preserve"> району Чернігівської області – будівництво».</w:t>
      </w:r>
    </w:p>
    <w:p w:rsidR="000D45E1" w:rsidRPr="000D45E1" w:rsidRDefault="000D45E1" w:rsidP="000D45E1">
      <w:pPr>
        <w:spacing w:after="120"/>
        <w:ind w:firstLine="567"/>
        <w:jc w:val="both"/>
        <w:rPr>
          <w:sz w:val="28"/>
          <w:szCs w:val="28"/>
        </w:rPr>
      </w:pPr>
      <w:r w:rsidRPr="000D45E1">
        <w:rPr>
          <w:sz w:val="28"/>
          <w:szCs w:val="28"/>
        </w:rPr>
        <w:t>1.2. «Амбулаторія загальної практики сімейної медицини (на 1-2 лікаря) по вул. Молодіжній, в с. Стольне Менського району Чернігівської області – будівництво».</w:t>
      </w:r>
    </w:p>
    <w:p w:rsidR="000D45E1" w:rsidRPr="000D45E1" w:rsidRDefault="000D45E1" w:rsidP="000D45E1">
      <w:pPr>
        <w:spacing w:after="120"/>
        <w:ind w:firstLine="567"/>
        <w:jc w:val="both"/>
        <w:rPr>
          <w:sz w:val="28"/>
          <w:szCs w:val="28"/>
        </w:rPr>
      </w:pPr>
      <w:r w:rsidRPr="000D45E1">
        <w:rPr>
          <w:sz w:val="28"/>
          <w:szCs w:val="28"/>
        </w:rPr>
        <w:t xml:space="preserve">1.3. «Амбулаторія загальної практики сімейної медицини (на 3-4 лікаря) по вул. Перемоги, 2Б, в с. </w:t>
      </w:r>
      <w:proofErr w:type="spellStart"/>
      <w:r w:rsidRPr="000D45E1">
        <w:rPr>
          <w:sz w:val="28"/>
          <w:szCs w:val="28"/>
        </w:rPr>
        <w:t>Киїнка</w:t>
      </w:r>
      <w:proofErr w:type="spellEnd"/>
      <w:r w:rsidRPr="000D45E1">
        <w:rPr>
          <w:sz w:val="28"/>
          <w:szCs w:val="28"/>
        </w:rPr>
        <w:t xml:space="preserve"> Чернігівського району Чернігівської області – будівництво»</w:t>
      </w:r>
    </w:p>
    <w:p w:rsidR="000D45E1" w:rsidRDefault="000D45E1" w:rsidP="000D45E1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29 липня 2015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</w:t>
      </w:r>
      <w:r>
        <w:rPr>
          <w:sz w:val="28"/>
          <w:szCs w:val="28"/>
        </w:rPr>
        <w:t>4185.</w:t>
      </w:r>
    </w:p>
    <w:p w:rsidR="000D45E1" w:rsidRDefault="000D45E1" w:rsidP="000D45E1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D45E1" w:rsidRDefault="000D45E1" w:rsidP="000D45E1">
      <w:pPr>
        <w:spacing w:before="60"/>
        <w:jc w:val="center"/>
        <w:rPr>
          <w:sz w:val="28"/>
          <w:szCs w:val="28"/>
        </w:rPr>
      </w:pPr>
    </w:p>
    <w:p w:rsidR="000D45E1" w:rsidRDefault="000D45E1" w:rsidP="000D45E1">
      <w:pPr>
        <w:spacing w:before="60"/>
        <w:jc w:val="center"/>
        <w:rPr>
          <w:sz w:val="28"/>
          <w:szCs w:val="28"/>
        </w:rPr>
      </w:pPr>
    </w:p>
    <w:p w:rsidR="000D45E1" w:rsidRDefault="000D45E1" w:rsidP="000D45E1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Богдан КРИВЕНКО</w:t>
      </w:r>
    </w:p>
    <w:sectPr w:rsidR="000D45E1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8B" w:rsidRDefault="007E438B">
      <w:r>
        <w:separator/>
      </w:r>
    </w:p>
  </w:endnote>
  <w:endnote w:type="continuationSeparator" w:id="0">
    <w:p w:rsidR="007E438B" w:rsidRDefault="007E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8B" w:rsidRDefault="007E438B">
      <w:r>
        <w:separator/>
      </w:r>
    </w:p>
  </w:footnote>
  <w:footnote w:type="continuationSeparator" w:id="0">
    <w:p w:rsidR="007E438B" w:rsidRDefault="007E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7442F8">
      <w:rPr>
        <w:rStyle w:val="a4"/>
        <w:noProof/>
        <w:sz w:val="24"/>
        <w:szCs w:val="24"/>
      </w:rPr>
      <w:t>8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442F8"/>
    <w:rsid w:val="007A4DBC"/>
    <w:rsid w:val="007B6EF7"/>
    <w:rsid w:val="007D6BA1"/>
    <w:rsid w:val="007E438B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929AD"/>
    <w:rsid w:val="00F94785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86889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2020-08-11T12:34:00Z</cp:lastPrinted>
  <dcterms:created xsi:type="dcterms:W3CDTF">2020-08-12T06:03:00Z</dcterms:created>
  <dcterms:modified xsi:type="dcterms:W3CDTF">2020-08-12T06:03:00Z</dcterms:modified>
</cp:coreProperties>
</file>